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C5" w:rsidRDefault="00E74621">
      <w:r>
        <w:rPr>
          <w:b/>
          <w:bCs/>
          <w:sz w:val="32"/>
        </w:rPr>
        <w:t>國家發展委員會檔案管理局</w:t>
      </w:r>
      <w:r>
        <w:rPr>
          <w:b/>
          <w:bCs/>
          <w:sz w:val="32"/>
        </w:rPr>
        <w:t>106</w:t>
      </w:r>
      <w:r>
        <w:rPr>
          <w:b/>
          <w:bCs/>
          <w:sz w:val="32"/>
        </w:rPr>
        <w:t>年寒假實習學生申請表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7"/>
        <w:gridCol w:w="2473"/>
        <w:gridCol w:w="1277"/>
        <w:gridCol w:w="2693"/>
        <w:gridCol w:w="2410"/>
      </w:tblGrid>
      <w:tr w:rsidR="00073BC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BC5" w:rsidRDefault="00E74621">
            <w:r>
              <w:t>姓名</w:t>
            </w:r>
          </w:p>
        </w:tc>
        <w:tc>
          <w:tcPr>
            <w:tcW w:w="24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BC5" w:rsidRDefault="00073BC5"/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BC5" w:rsidRDefault="00E74621">
            <w:r>
              <w:t>性別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BC5" w:rsidRDefault="00073BC5"/>
        </w:tc>
        <w:tc>
          <w:tcPr>
            <w:tcW w:w="241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3BC5" w:rsidRDefault="00E74621">
            <w:r>
              <w:t>(</w:t>
            </w:r>
            <w:r>
              <w:t>請黏貼相片</w:t>
            </w:r>
            <w:r>
              <w:t>)</w:t>
            </w:r>
          </w:p>
        </w:tc>
      </w:tr>
      <w:tr w:rsidR="00073BC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BC5" w:rsidRDefault="00E74621">
            <w:r>
              <w:t>出生年月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BC5" w:rsidRDefault="00E74621">
            <w:r>
              <w:rPr>
                <w:spacing w:val="175"/>
                <w:szCs w:val="28"/>
              </w:rPr>
              <w:t>年</w:t>
            </w:r>
            <w:r>
              <w:rPr>
                <w:spacing w:val="175"/>
                <w:szCs w:val="28"/>
              </w:rPr>
              <w:t xml:space="preserve"> </w:t>
            </w:r>
            <w:r>
              <w:rPr>
                <w:szCs w:val="28"/>
              </w:rPr>
              <w:t>月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BC5" w:rsidRDefault="00E74621">
            <w:r>
              <w:t>連</w:t>
            </w:r>
            <w:bookmarkStart w:id="0" w:name="_GoBack"/>
            <w:bookmarkEnd w:id="0"/>
            <w:r>
              <w:t>絡電話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BC5" w:rsidRDefault="00E74621">
            <w:r>
              <w:t>(H)</w:t>
            </w:r>
            <w:r>
              <w:br/>
            </w:r>
            <w:r>
              <w:t>(M)</w:t>
            </w:r>
          </w:p>
        </w:tc>
        <w:tc>
          <w:tcPr>
            <w:tcW w:w="241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00000" w:rsidRDefault="00E74621">
            <w:pPr>
              <w:widowControl/>
            </w:pPr>
          </w:p>
        </w:tc>
      </w:tr>
      <w:tr w:rsidR="00073BC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BC5" w:rsidRDefault="00E74621">
            <w:r>
              <w:t>電子信箱</w:t>
            </w:r>
          </w:p>
        </w:tc>
        <w:tc>
          <w:tcPr>
            <w:tcW w:w="6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BC5" w:rsidRDefault="00073BC5"/>
        </w:tc>
        <w:tc>
          <w:tcPr>
            <w:tcW w:w="241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00000" w:rsidRDefault="00E74621">
            <w:pPr>
              <w:widowControl/>
            </w:pPr>
          </w:p>
        </w:tc>
      </w:tr>
      <w:tr w:rsidR="00073BC5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6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BC5" w:rsidRDefault="00E74621">
            <w:r>
              <w:t>通訊地址</w:t>
            </w:r>
          </w:p>
        </w:tc>
        <w:tc>
          <w:tcPr>
            <w:tcW w:w="6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BC5" w:rsidRDefault="00073BC5"/>
        </w:tc>
        <w:tc>
          <w:tcPr>
            <w:tcW w:w="241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00000" w:rsidRDefault="00E74621">
            <w:pPr>
              <w:widowControl/>
            </w:pPr>
          </w:p>
        </w:tc>
      </w:tr>
      <w:tr w:rsidR="00073BC5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6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BC5" w:rsidRDefault="00E74621">
            <w:r>
              <w:t>就讀學校、</w:t>
            </w:r>
          </w:p>
          <w:p w:rsidR="00073BC5" w:rsidRDefault="00E74621">
            <w:r>
              <w:t>科系所、年級</w:t>
            </w:r>
          </w:p>
        </w:tc>
        <w:tc>
          <w:tcPr>
            <w:tcW w:w="8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BC5" w:rsidRDefault="00073BC5"/>
        </w:tc>
      </w:tr>
      <w:tr w:rsidR="00073BC5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16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BC5" w:rsidRDefault="00E74621">
            <w:r>
              <w:t>申請實習</w:t>
            </w:r>
          </w:p>
          <w:p w:rsidR="00073BC5" w:rsidRDefault="00E74621">
            <w:r>
              <w:t>單元</w:t>
            </w:r>
          </w:p>
        </w:tc>
        <w:tc>
          <w:tcPr>
            <w:tcW w:w="8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BC5" w:rsidRDefault="00E74621">
            <w:r>
              <w:rPr>
                <w:rFonts w:ascii="標楷體" w:hAnsi="標楷體"/>
                <w:szCs w:val="28"/>
              </w:rPr>
              <w:t>□</w:t>
            </w:r>
            <w:r>
              <w:rPr>
                <w:szCs w:val="28"/>
              </w:rPr>
              <w:t>國家檔案入庫保管與描述作業（</w:t>
            </w:r>
            <w:r>
              <w:rPr>
                <w:szCs w:val="28"/>
              </w:rPr>
              <w:t>84</w:t>
            </w:r>
            <w:r>
              <w:rPr>
                <w:szCs w:val="28"/>
              </w:rPr>
              <w:t>小時）</w:t>
            </w:r>
          </w:p>
          <w:p w:rsidR="00073BC5" w:rsidRDefault="00E74621">
            <w:r>
              <w:rPr>
                <w:rFonts w:ascii="標楷體" w:hAnsi="標楷體"/>
                <w:szCs w:val="28"/>
              </w:rPr>
              <w:t>□</w:t>
            </w:r>
            <w:proofErr w:type="gramStart"/>
            <w:r>
              <w:t>紙質類國家</w:t>
            </w:r>
            <w:proofErr w:type="gramEnd"/>
            <w:r>
              <w:t>檔案保存修護作業</w:t>
            </w:r>
            <w:r>
              <w:rPr>
                <w:szCs w:val="28"/>
              </w:rPr>
              <w:t>（</w:t>
            </w:r>
            <w:r>
              <w:rPr>
                <w:szCs w:val="28"/>
              </w:rPr>
              <w:t>70</w:t>
            </w:r>
            <w:r>
              <w:rPr>
                <w:szCs w:val="28"/>
              </w:rPr>
              <w:t>小時）</w:t>
            </w:r>
          </w:p>
          <w:p w:rsidR="00073BC5" w:rsidRDefault="00E74621">
            <w:r>
              <w:rPr>
                <w:rFonts w:ascii="標楷體" w:hAnsi="標楷體"/>
                <w:szCs w:val="28"/>
              </w:rPr>
              <w:t>□</w:t>
            </w:r>
            <w:r>
              <w:t>國家檔案保存與複製作業</w:t>
            </w:r>
            <w:r>
              <w:rPr>
                <w:szCs w:val="28"/>
              </w:rPr>
              <w:t>（</w:t>
            </w:r>
            <w:r>
              <w:rPr>
                <w:szCs w:val="28"/>
              </w:rPr>
              <w:t>70</w:t>
            </w:r>
            <w:r>
              <w:rPr>
                <w:szCs w:val="28"/>
              </w:rPr>
              <w:t>小時）</w:t>
            </w:r>
          </w:p>
          <w:p w:rsidR="00073BC5" w:rsidRDefault="00E74621">
            <w:r>
              <w:rPr>
                <w:rFonts w:ascii="標楷體" w:hAnsi="標楷體"/>
                <w:szCs w:val="28"/>
              </w:rPr>
              <w:t>□</w:t>
            </w:r>
            <w:r>
              <w:rPr>
                <w:rFonts w:ascii="標楷體" w:hAnsi="標楷體"/>
                <w:szCs w:val="28"/>
              </w:rPr>
              <w:t>檔案應用</w:t>
            </w:r>
            <w:r>
              <w:rPr>
                <w:szCs w:val="28"/>
              </w:rPr>
              <w:t>（</w:t>
            </w:r>
            <w:r>
              <w:rPr>
                <w:szCs w:val="28"/>
              </w:rPr>
              <w:t>105</w:t>
            </w:r>
            <w:r>
              <w:rPr>
                <w:szCs w:val="28"/>
              </w:rPr>
              <w:t>小時）</w:t>
            </w:r>
          </w:p>
          <w:p w:rsidR="00073BC5" w:rsidRDefault="00E74621">
            <w:r>
              <w:rPr>
                <w:rFonts w:ascii="標楷體" w:hAnsi="標楷體"/>
                <w:szCs w:val="28"/>
              </w:rPr>
              <w:t>□</w:t>
            </w:r>
            <w:r>
              <w:rPr>
                <w:szCs w:val="28"/>
              </w:rPr>
              <w:t>檔案展覽（</w:t>
            </w:r>
            <w:r>
              <w:rPr>
                <w:szCs w:val="28"/>
              </w:rPr>
              <w:t>70</w:t>
            </w:r>
            <w:r>
              <w:rPr>
                <w:szCs w:val="28"/>
              </w:rPr>
              <w:t>小時）</w:t>
            </w:r>
          </w:p>
          <w:p w:rsidR="00073BC5" w:rsidRDefault="00E74621">
            <w:r>
              <w:rPr>
                <w:rFonts w:ascii="標楷體" w:hAnsi="標楷體"/>
                <w:szCs w:val="28"/>
              </w:rPr>
              <w:t>□</w:t>
            </w:r>
            <w:r>
              <w:rPr>
                <w:rFonts w:ascii="標楷體" w:hAnsi="標楷體"/>
                <w:szCs w:val="28"/>
              </w:rPr>
              <w:t>圖書管理</w:t>
            </w:r>
            <w:r>
              <w:rPr>
                <w:szCs w:val="28"/>
              </w:rPr>
              <w:t>（</w:t>
            </w:r>
            <w:r>
              <w:rPr>
                <w:szCs w:val="28"/>
              </w:rPr>
              <w:t>105</w:t>
            </w:r>
            <w:r>
              <w:rPr>
                <w:szCs w:val="28"/>
              </w:rPr>
              <w:t>小時）</w:t>
            </w:r>
          </w:p>
          <w:p w:rsidR="00073BC5" w:rsidRDefault="00E74621">
            <w:r>
              <w:rPr>
                <w:rFonts w:ascii="標楷體" w:hAnsi="標楷體"/>
                <w:szCs w:val="28"/>
              </w:rPr>
              <w:t>□</w:t>
            </w:r>
            <w:r>
              <w:rPr>
                <w:szCs w:val="28"/>
              </w:rPr>
              <w:t>電子檔案技術服務實作（</w:t>
            </w:r>
            <w:r>
              <w:rPr>
                <w:szCs w:val="28"/>
              </w:rPr>
              <w:t>120</w:t>
            </w:r>
            <w:r>
              <w:rPr>
                <w:szCs w:val="28"/>
              </w:rPr>
              <w:t>小時）</w:t>
            </w:r>
          </w:p>
          <w:p w:rsidR="00073BC5" w:rsidRDefault="00E74621">
            <w:r>
              <w:t>(</w:t>
            </w:r>
            <w:r>
              <w:t>可複選，最多</w:t>
            </w:r>
            <w:r>
              <w:t>2</w:t>
            </w:r>
            <w:r>
              <w:t>項，請依申請志願填</w:t>
            </w:r>
            <w:proofErr w:type="gramStart"/>
            <w:r>
              <w:t>列序次</w:t>
            </w:r>
            <w:proofErr w:type="gramEnd"/>
            <w:r>
              <w:t>1.2)</w:t>
            </w:r>
          </w:p>
        </w:tc>
      </w:tr>
      <w:tr w:rsidR="00073BC5">
        <w:tblPrEx>
          <w:tblCellMar>
            <w:top w:w="0" w:type="dxa"/>
            <w:bottom w:w="0" w:type="dxa"/>
          </w:tblCellMar>
        </w:tblPrEx>
        <w:trPr>
          <w:cantSplit/>
          <w:trHeight w:val="516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BC5" w:rsidRDefault="00E74621">
            <w:r>
              <w:rPr>
                <w:spacing w:val="40"/>
                <w:szCs w:val="28"/>
              </w:rPr>
              <w:t>自傳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請簡要自述，以</w:t>
            </w:r>
            <w:r>
              <w:rPr>
                <w:sz w:val="24"/>
                <w:u w:val="single"/>
              </w:rPr>
              <w:t>300</w:t>
            </w:r>
            <w:r>
              <w:rPr>
                <w:sz w:val="24"/>
                <w:u w:val="single"/>
              </w:rPr>
              <w:t>字</w:t>
            </w:r>
            <w:r>
              <w:rPr>
                <w:sz w:val="24"/>
              </w:rPr>
              <w:t>為限；如利用電腦</w:t>
            </w:r>
            <w:proofErr w:type="gramStart"/>
            <w:r>
              <w:rPr>
                <w:sz w:val="24"/>
              </w:rPr>
              <w:t>繕</w:t>
            </w:r>
            <w:proofErr w:type="gramEnd"/>
            <w:r>
              <w:rPr>
                <w:sz w:val="24"/>
              </w:rPr>
              <w:t>打，請</w:t>
            </w:r>
            <w:proofErr w:type="gramStart"/>
            <w:r>
              <w:rPr>
                <w:sz w:val="24"/>
              </w:rPr>
              <w:t>採</w:t>
            </w:r>
            <w:proofErr w:type="gramEnd"/>
            <w:r>
              <w:rPr>
                <w:sz w:val="24"/>
                <w:u w:val="single"/>
              </w:rPr>
              <w:t>12</w:t>
            </w:r>
            <w:r>
              <w:rPr>
                <w:sz w:val="24"/>
                <w:u w:val="single"/>
              </w:rPr>
              <w:t>號字體</w:t>
            </w:r>
            <w:r>
              <w:rPr>
                <w:sz w:val="24"/>
              </w:rPr>
              <w:t>，</w:t>
            </w:r>
            <w:r>
              <w:rPr>
                <w:sz w:val="24"/>
                <w:u w:val="single"/>
              </w:rPr>
              <w:t>最小行高編排</w:t>
            </w:r>
            <w:r>
              <w:rPr>
                <w:sz w:val="24"/>
              </w:rPr>
              <w:t>)</w:t>
            </w:r>
          </w:p>
          <w:p w:rsidR="00073BC5" w:rsidRDefault="00073BC5"/>
          <w:p w:rsidR="00073BC5" w:rsidRDefault="00073BC5"/>
          <w:p w:rsidR="00073BC5" w:rsidRDefault="00073BC5"/>
          <w:p w:rsidR="00073BC5" w:rsidRDefault="00073BC5"/>
          <w:p w:rsidR="00073BC5" w:rsidRDefault="00073BC5"/>
          <w:p w:rsidR="00073BC5" w:rsidRDefault="00073BC5"/>
          <w:p w:rsidR="00073BC5" w:rsidRDefault="00073BC5"/>
          <w:p w:rsidR="00073BC5" w:rsidRDefault="00073BC5"/>
          <w:p w:rsidR="00073BC5" w:rsidRDefault="00073BC5"/>
          <w:p w:rsidR="00073BC5" w:rsidRDefault="00073BC5"/>
          <w:p w:rsidR="00073BC5" w:rsidRDefault="00073BC5"/>
          <w:p w:rsidR="00073BC5" w:rsidRDefault="00073BC5"/>
          <w:p w:rsidR="00073BC5" w:rsidRDefault="00073BC5"/>
          <w:p w:rsidR="00073BC5" w:rsidRDefault="00073BC5"/>
          <w:p w:rsidR="00073BC5" w:rsidRDefault="00073BC5"/>
          <w:p w:rsidR="00073BC5" w:rsidRDefault="00073BC5"/>
          <w:p w:rsidR="00073BC5" w:rsidRDefault="00073BC5"/>
        </w:tc>
      </w:tr>
      <w:tr w:rsidR="00073BC5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BC5" w:rsidRDefault="00E74621">
            <w:r>
              <w:t>系所章戳</w:t>
            </w:r>
          </w:p>
        </w:tc>
      </w:tr>
    </w:tbl>
    <w:p w:rsidR="00073BC5" w:rsidRDefault="00073BC5"/>
    <w:sectPr w:rsidR="00073BC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21" w:rsidRDefault="00E74621">
      <w:r>
        <w:separator/>
      </w:r>
    </w:p>
  </w:endnote>
  <w:endnote w:type="continuationSeparator" w:id="0">
    <w:p w:rsidR="00E74621" w:rsidRDefault="00E7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21" w:rsidRDefault="00E74621">
      <w:r>
        <w:rPr>
          <w:color w:val="000000"/>
        </w:rPr>
        <w:separator/>
      </w:r>
    </w:p>
  </w:footnote>
  <w:footnote w:type="continuationSeparator" w:id="0">
    <w:p w:rsidR="00E74621" w:rsidRDefault="00E7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74A"/>
    <w:multiLevelType w:val="multilevel"/>
    <w:tmpl w:val="0EDED6A0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3BC5"/>
    <w:rsid w:val="00073BC5"/>
    <w:rsid w:val="00150EB0"/>
    <w:rsid w:val="00E7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標楷體"/>
      <w:kern w:val="3"/>
      <w:sz w:val="28"/>
      <w:szCs w:val="24"/>
    </w:rPr>
  </w:style>
  <w:style w:type="paragraph" w:styleId="a">
    <w:name w:val="List Bullet"/>
    <w:basedOn w:val="Textbody"/>
    <w:autoRedefine/>
    <w:pPr>
      <w:numPr>
        <w:numId w:val="1"/>
      </w:numPr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eastAsia="新細明體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customStyle="1" w:styleId="a9">
    <w:name w:val="註解方塊文字 字元"/>
    <w:basedOn w:val="a1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標楷體"/>
      <w:kern w:val="3"/>
      <w:sz w:val="28"/>
      <w:szCs w:val="24"/>
    </w:rPr>
  </w:style>
  <w:style w:type="paragraph" w:styleId="a">
    <w:name w:val="List Bullet"/>
    <w:basedOn w:val="Textbody"/>
    <w:autoRedefine/>
    <w:pPr>
      <w:numPr>
        <w:numId w:val="1"/>
      </w:numPr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eastAsia="新細明體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customStyle="1" w:styleId="a9">
    <w:name w:val="註解方塊文字 字元"/>
    <w:basedOn w:val="a1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檔案管理局實習申請表</dc:title>
  <dc:creator>NAA</dc:creator>
  <cp:lastModifiedBy>user</cp:lastModifiedBy>
  <cp:revision>1</cp:revision>
  <cp:lastPrinted>2010-04-01T06:22:00Z</cp:lastPrinted>
  <dcterms:created xsi:type="dcterms:W3CDTF">2016-11-22T08:29:00Z</dcterms:created>
  <dcterms:modified xsi:type="dcterms:W3CDTF">2016-12-06T08:01:00Z</dcterms:modified>
</cp:coreProperties>
</file>