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6700E" w14:textId="77777777" w:rsidR="00F13C67" w:rsidRDefault="00C827E4">
      <w:pPr>
        <w:pStyle w:val="Standard"/>
        <w:jc w:val="center"/>
        <w:rPr>
          <w:rFonts w:eastAsia="標楷體"/>
          <w:b/>
          <w:sz w:val="44"/>
          <w:szCs w:val="44"/>
        </w:rPr>
      </w:pPr>
      <w:bookmarkStart w:id="0" w:name="_GoBack"/>
      <w:bookmarkEnd w:id="0"/>
      <w:r>
        <w:rPr>
          <w:rFonts w:eastAsia="標楷體"/>
          <w:b/>
          <w:sz w:val="44"/>
          <w:szCs w:val="44"/>
        </w:rPr>
        <w:t>輔仁大學校內各項獎助學金申請表</w:t>
      </w:r>
    </w:p>
    <w:p w14:paraId="58359AE8" w14:textId="77777777" w:rsidR="00F13C67" w:rsidRDefault="00C827E4">
      <w:pPr>
        <w:pStyle w:val="Standard"/>
        <w:snapToGrid w:val="0"/>
        <w:spacing w:before="180"/>
      </w:pPr>
      <w:r>
        <w:rPr>
          <w:rFonts w:eastAsia="Times New Roman"/>
          <w:u w:val="single"/>
        </w:rPr>
        <w:t xml:space="preserve">         </w:t>
      </w:r>
      <w:r>
        <w:rPr>
          <w:rFonts w:eastAsia="標楷體"/>
        </w:rPr>
        <w:t>學年度</w:t>
      </w:r>
      <w:r>
        <w:rPr>
          <w:rFonts w:eastAsia="Times New Roman"/>
        </w:rPr>
        <w:t xml:space="preserve"> </w:t>
      </w:r>
      <w:r>
        <w:rPr>
          <w:rFonts w:eastAsia="標楷體"/>
        </w:rPr>
        <w:t>第</w:t>
      </w:r>
      <w:r>
        <w:rPr>
          <w:rFonts w:eastAsia="Times New Roman"/>
          <w:u w:val="single"/>
        </w:rPr>
        <w:t xml:space="preserve">       </w:t>
      </w:r>
      <w:r>
        <w:rPr>
          <w:rFonts w:eastAsia="標楷體"/>
        </w:rPr>
        <w:t>學期</w:t>
      </w:r>
      <w:r>
        <w:rPr>
          <w:rFonts w:eastAsia="Times New Roman"/>
        </w:rPr>
        <w:t xml:space="preserve">                                                               </w:t>
      </w:r>
      <w:r>
        <w:rPr>
          <w:rFonts w:ascii="標楷體" w:eastAsia="標楷體" w:hAnsi="標楷體" w:cs="標楷體"/>
        </w:rPr>
        <w:t>【</w:t>
      </w:r>
      <w:r>
        <w:rPr>
          <w:rFonts w:eastAsia="標楷體"/>
        </w:rPr>
        <w:t>一份申請表僅能勾選一項獎助學金</w:t>
      </w:r>
      <w:r>
        <w:rPr>
          <w:rFonts w:ascii="標楷體" w:eastAsia="標楷體" w:hAnsi="標楷體" w:cs="標楷體"/>
        </w:rPr>
        <w:t>】</w:t>
      </w:r>
    </w:p>
    <w:tbl>
      <w:tblPr>
        <w:tblW w:w="1064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709"/>
        <w:gridCol w:w="284"/>
        <w:gridCol w:w="283"/>
        <w:gridCol w:w="284"/>
        <w:gridCol w:w="1134"/>
        <w:gridCol w:w="425"/>
        <w:gridCol w:w="142"/>
        <w:gridCol w:w="141"/>
        <w:gridCol w:w="426"/>
        <w:gridCol w:w="141"/>
        <w:gridCol w:w="426"/>
        <w:gridCol w:w="847"/>
        <w:gridCol w:w="287"/>
        <w:gridCol w:w="141"/>
        <w:gridCol w:w="142"/>
        <w:gridCol w:w="567"/>
        <w:gridCol w:w="284"/>
        <w:gridCol w:w="283"/>
        <w:gridCol w:w="284"/>
        <w:gridCol w:w="841"/>
        <w:gridCol w:w="576"/>
        <w:gridCol w:w="839"/>
      </w:tblGrid>
      <w:tr w:rsidR="00F13C67" w14:paraId="1CB98C8A" w14:textId="77777777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49D9C" w14:textId="77777777" w:rsidR="00F13C67" w:rsidRDefault="00C827E4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獎助學金名稱</w:t>
            </w:r>
          </w:p>
        </w:tc>
        <w:tc>
          <w:tcPr>
            <w:tcW w:w="3969" w:type="dxa"/>
            <w:gridSpan w:val="9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9F2FA8" w14:textId="77777777" w:rsidR="00F13C67" w:rsidRDefault="00C827E4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A.</w:t>
            </w:r>
            <w:proofErr w:type="gramStart"/>
            <w:r>
              <w:rPr>
                <w:rFonts w:eastAsia="標楷體"/>
              </w:rPr>
              <w:t>于</w:t>
            </w:r>
            <w:proofErr w:type="gramEnd"/>
            <w:r>
              <w:rPr>
                <w:rFonts w:eastAsia="標楷體"/>
              </w:rPr>
              <w:t>故校長野聲獎學金</w:t>
            </w:r>
          </w:p>
          <w:p w14:paraId="7AF40C88" w14:textId="77777777" w:rsidR="00F13C67" w:rsidRDefault="00C827E4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B.</w:t>
            </w:r>
            <w:r>
              <w:rPr>
                <w:rFonts w:eastAsia="標楷體"/>
              </w:rPr>
              <w:t>孔祥熙院長清寒獎學金</w:t>
            </w:r>
          </w:p>
          <w:p w14:paraId="7F91A8B3" w14:textId="77777777" w:rsidR="00F13C67" w:rsidRDefault="00C827E4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C.</w:t>
            </w:r>
            <w:r>
              <w:rPr>
                <w:rFonts w:eastAsia="標楷體"/>
              </w:rPr>
              <w:t>劉清章、羅不夫婦清寒獎學金</w:t>
            </w:r>
          </w:p>
          <w:p w14:paraId="1201DF6E" w14:textId="77777777" w:rsidR="00F13C67" w:rsidRDefault="00C827E4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  <w:color w:val="000000"/>
              </w:rPr>
              <w:t>D.</w:t>
            </w:r>
            <w:r>
              <w:rPr>
                <w:rFonts w:eastAsia="標楷體"/>
              </w:rPr>
              <w:t>羅光總主教獎學金</w:t>
            </w:r>
          </w:p>
        </w:tc>
        <w:tc>
          <w:tcPr>
            <w:tcW w:w="6084" w:type="dxa"/>
            <w:gridSpan w:val="14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E530F0" w14:textId="77777777" w:rsidR="00F13C67" w:rsidRDefault="00C827E4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E.</w:t>
            </w:r>
            <w:r>
              <w:rPr>
                <w:rFonts w:eastAsia="標楷體"/>
              </w:rPr>
              <w:t>旅美華人</w:t>
            </w:r>
            <w:r>
              <w:rPr>
                <w:rFonts w:ascii="標楷體" w:eastAsia="標楷體" w:hAnsi="標楷體" w:cs="標楷體"/>
                <w:bCs/>
              </w:rPr>
              <w:t>教友紀念</w:t>
            </w:r>
            <w:proofErr w:type="gramStart"/>
            <w:r>
              <w:rPr>
                <w:rFonts w:ascii="標楷體" w:eastAsia="標楷體" w:hAnsi="標楷體" w:cs="標楷體"/>
                <w:bCs/>
              </w:rPr>
              <w:t>于</w:t>
            </w:r>
            <w:proofErr w:type="gramEnd"/>
            <w:r>
              <w:rPr>
                <w:rFonts w:ascii="標楷體" w:eastAsia="標楷體" w:hAnsi="標楷體" w:cs="標楷體"/>
                <w:bCs/>
              </w:rPr>
              <w:t>故樞機獎助學金</w:t>
            </w:r>
          </w:p>
          <w:p w14:paraId="2F9346F2" w14:textId="77777777" w:rsidR="00F13C67" w:rsidRDefault="00C827E4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  <w:color w:val="000000"/>
              </w:rPr>
              <w:t>F.</w:t>
            </w:r>
            <w:r>
              <w:rPr>
                <w:rFonts w:eastAsia="標楷體"/>
                <w:color w:val="000000"/>
              </w:rPr>
              <w:t>伍振群先生、張遐民教授助學金</w:t>
            </w:r>
          </w:p>
          <w:p w14:paraId="40159126" w14:textId="77777777" w:rsidR="00F13C67" w:rsidRDefault="00C827E4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  <w:color w:val="000000"/>
              </w:rPr>
              <w:t>H.</w:t>
            </w:r>
            <w:r>
              <w:rPr>
                <w:rFonts w:eastAsia="標楷體"/>
                <w:color w:val="000000"/>
              </w:rPr>
              <w:t>輔仁大學東森購物清寒獎學金</w:t>
            </w:r>
          </w:p>
          <w:p w14:paraId="166E337A" w14:textId="77777777" w:rsidR="00F13C67" w:rsidRDefault="00C827E4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  <w:color w:val="000000"/>
              </w:rPr>
              <w:t>G.</w:t>
            </w:r>
            <w:r>
              <w:rPr>
                <w:rFonts w:eastAsia="標楷體"/>
                <w:color w:val="000000"/>
              </w:rPr>
              <w:t>其他：</w:t>
            </w:r>
          </w:p>
        </w:tc>
      </w:tr>
      <w:tr w:rsidR="00F13C67" w14:paraId="5C1AC9BD" w14:textId="7777777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14CF9" w14:textId="77777777" w:rsidR="00F13C67" w:rsidRDefault="00C827E4">
            <w:pPr>
              <w:pStyle w:val="Standard"/>
              <w:snapToGrid w:val="0"/>
            </w:pPr>
            <w:r>
              <w:rPr>
                <w:rFonts w:eastAsia="標楷體"/>
              </w:rPr>
              <w:t>姓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2A0D4" w14:textId="77777777" w:rsidR="00F13C67" w:rsidRDefault="00F13C67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0E3F1" w14:textId="77777777" w:rsidR="00F13C67" w:rsidRDefault="00C827E4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</w:p>
          <w:p w14:paraId="7495895C" w14:textId="77777777" w:rsidR="00F13C67" w:rsidRDefault="00C827E4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號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39572" w14:textId="77777777" w:rsidR="00F13C67" w:rsidRDefault="00F13C67">
            <w:pPr>
              <w:pStyle w:val="Standard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8F62E" w14:textId="77777777" w:rsidR="00F13C67" w:rsidRDefault="00C827E4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</w:p>
        </w:tc>
        <w:tc>
          <w:tcPr>
            <w:tcW w:w="184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90C4B" w14:textId="77777777" w:rsidR="00F13C67" w:rsidRDefault="00F13C67">
            <w:pPr>
              <w:pStyle w:val="Standard"/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95AF4" w14:textId="77777777" w:rsidR="00F13C67" w:rsidRDefault="00C827E4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</w:t>
            </w:r>
          </w:p>
          <w:p w14:paraId="4B234E4E" w14:textId="77777777" w:rsidR="00F13C67" w:rsidRDefault="00C827E4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郵件</w:t>
            </w:r>
          </w:p>
        </w:tc>
        <w:tc>
          <w:tcPr>
            <w:tcW w:w="3107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FF65B" w14:textId="77777777" w:rsidR="00F13C67" w:rsidRDefault="00F13C67">
            <w:pPr>
              <w:pStyle w:val="Standard"/>
              <w:snapToGrid w:val="0"/>
              <w:jc w:val="right"/>
              <w:rPr>
                <w:rFonts w:eastAsia="標楷體"/>
              </w:rPr>
            </w:pPr>
          </w:p>
        </w:tc>
      </w:tr>
      <w:tr w:rsidR="00F13C67" w14:paraId="4FF7DE1C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A38D9" w14:textId="77777777" w:rsidR="00F13C67" w:rsidRDefault="00F13C67">
            <w:pPr>
              <w:rPr>
                <w:rFonts w:hint="eastAsia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38080" w14:textId="77777777" w:rsidR="00F13C67" w:rsidRDefault="00F13C67">
            <w:pPr>
              <w:rPr>
                <w:rFonts w:hint="eastAsia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573A8" w14:textId="77777777" w:rsidR="00F13C67" w:rsidRDefault="00F13C67">
            <w:pPr>
              <w:rPr>
                <w:rFonts w:hint="eastAsi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2E6F9" w14:textId="77777777" w:rsidR="00F13C67" w:rsidRDefault="00F13C67">
            <w:pPr>
              <w:rPr>
                <w:rFonts w:hint="eastAsi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3AA5C" w14:textId="77777777" w:rsidR="00F13C67" w:rsidRDefault="00C827E4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B6555" w14:textId="77777777" w:rsidR="00F13C67" w:rsidRDefault="00F13C67">
            <w:pPr>
              <w:pStyle w:val="Standard"/>
              <w:snapToGrid w:val="0"/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B6CE2" w14:textId="77777777" w:rsidR="00F13C67" w:rsidRDefault="00F13C67">
            <w:pPr>
              <w:rPr>
                <w:rFonts w:hint="eastAsia"/>
              </w:rPr>
            </w:pPr>
          </w:p>
        </w:tc>
        <w:tc>
          <w:tcPr>
            <w:tcW w:w="3107" w:type="dxa"/>
            <w:gridSpan w:val="6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CEF5F" w14:textId="77777777" w:rsidR="00F13C67" w:rsidRDefault="00F13C67">
            <w:pPr>
              <w:rPr>
                <w:rFonts w:hint="eastAsia"/>
              </w:rPr>
            </w:pPr>
          </w:p>
        </w:tc>
      </w:tr>
      <w:tr w:rsidR="00F13C67" w14:paraId="1FB30BE9" w14:textId="7777777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9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0C6C3" w14:textId="77777777" w:rsidR="00F13C67" w:rsidRDefault="00C827E4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院</w:t>
            </w:r>
          </w:p>
          <w:p w14:paraId="65A62AF0" w14:textId="77777777" w:rsidR="00F13C67" w:rsidRDefault="00C827E4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別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A1C05" w14:textId="77777777" w:rsidR="00F13C67" w:rsidRDefault="00F13C67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1B5B3" w14:textId="77777777" w:rsidR="00F13C67" w:rsidRDefault="00C827E4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系所</w:t>
            </w:r>
          </w:p>
          <w:p w14:paraId="6CC44B3F" w14:textId="77777777" w:rsidR="00F13C67" w:rsidRDefault="00C827E4">
            <w:pPr>
              <w:pStyle w:val="Standard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組</w:t>
            </w:r>
            <w:proofErr w:type="gramStart"/>
            <w:r>
              <w:rPr>
                <w:rFonts w:eastAsia="標楷體"/>
              </w:rPr>
              <w:t>別年級</w:t>
            </w:r>
            <w:proofErr w:type="gramEnd"/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7AB12" w14:textId="77777777" w:rsidR="00F13C67" w:rsidRDefault="00C827E4">
            <w:pPr>
              <w:pStyle w:val="Standard"/>
              <w:snapToGrid w:val="0"/>
              <w:jc w:val="right"/>
            </w:pPr>
            <w:r>
              <w:rPr>
                <w:rFonts w:eastAsia="Times New Roman"/>
              </w:rPr>
              <w:t xml:space="preserve">              </w:t>
            </w:r>
            <w:r>
              <w:rPr>
                <w:rFonts w:eastAsia="標楷體"/>
              </w:rPr>
              <w:t>學系</w:t>
            </w:r>
          </w:p>
          <w:p w14:paraId="0CBA9CB2" w14:textId="77777777" w:rsidR="00F13C67" w:rsidRDefault="00C827E4">
            <w:pPr>
              <w:pStyle w:val="Standard"/>
              <w:snapToGrid w:val="0"/>
              <w:ind w:right="240"/>
              <w:jc w:val="right"/>
            </w:pPr>
            <w:r>
              <w:rPr>
                <w:rFonts w:eastAsia="Times New Roman"/>
              </w:rPr>
              <w:t xml:space="preserve">     </w:t>
            </w:r>
            <w:r>
              <w:rPr>
                <w:rFonts w:eastAsia="標楷體"/>
              </w:rPr>
              <w:t>組</w:t>
            </w:r>
          </w:p>
          <w:p w14:paraId="6E1A1341" w14:textId="77777777" w:rsidR="00F13C67" w:rsidRDefault="00C827E4">
            <w:pPr>
              <w:pStyle w:val="Standard"/>
              <w:snapToGrid w:val="0"/>
              <w:jc w:val="right"/>
            </w:pP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年級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1A676" w14:textId="77777777" w:rsidR="00F13C67" w:rsidRDefault="00C827E4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學業</w:t>
            </w:r>
          </w:p>
          <w:p w14:paraId="323BF4D4" w14:textId="77777777" w:rsidR="00F13C67" w:rsidRDefault="00C827E4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平均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C3B83" w14:textId="77777777" w:rsidR="00F13C67" w:rsidRDefault="00F13C67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3E9E7" w14:textId="77777777" w:rsidR="00F13C67" w:rsidRDefault="00C827E4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操行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1308A" w14:textId="77777777" w:rsidR="00F13C67" w:rsidRDefault="00F13C67">
            <w:pPr>
              <w:pStyle w:val="Standard"/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FEE02" w14:textId="77777777" w:rsidR="00F13C67" w:rsidRDefault="00C827E4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體育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A8E54" w14:textId="77777777" w:rsidR="00F13C67" w:rsidRDefault="00F13C67">
            <w:pPr>
              <w:pStyle w:val="Standard"/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310EC" w14:textId="77777777" w:rsidR="00F13C67" w:rsidRDefault="00C827E4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軍訓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CF07F" w14:textId="77777777" w:rsidR="00F13C67" w:rsidRDefault="00F13C67">
            <w:pPr>
              <w:pStyle w:val="Standard"/>
              <w:snapToGrid w:val="0"/>
              <w:rPr>
                <w:rFonts w:eastAsia="標楷體"/>
                <w:u w:val="single"/>
              </w:rPr>
            </w:pPr>
          </w:p>
        </w:tc>
      </w:tr>
      <w:tr w:rsidR="00F13C67" w14:paraId="3A6EF805" w14:textId="7777777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59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C9FF8" w14:textId="77777777" w:rsidR="00F13C67" w:rsidRDefault="00C827E4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依規定</w:t>
            </w:r>
            <w:proofErr w:type="gramStart"/>
            <w:r>
              <w:rPr>
                <w:rFonts w:eastAsia="標楷體"/>
              </w:rPr>
              <w:t>應附繳證件</w:t>
            </w:r>
            <w:proofErr w:type="gramEnd"/>
          </w:p>
        </w:tc>
        <w:tc>
          <w:tcPr>
            <w:tcW w:w="3828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1BB05" w14:textId="77777777" w:rsidR="00F13C67" w:rsidRDefault="00C827E4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歷年成績單含排名</w:t>
            </w:r>
            <w:r>
              <w:rPr>
                <w:rFonts w:eastAsia="標楷體"/>
              </w:rPr>
              <w:t>(ACDFH)</w:t>
            </w:r>
          </w:p>
          <w:p w14:paraId="58A0850F" w14:textId="77777777" w:rsidR="00F13C67" w:rsidRDefault="00C827E4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前一學期成績單含排名</w:t>
            </w:r>
            <w:r>
              <w:rPr>
                <w:rFonts w:eastAsia="標楷體"/>
              </w:rPr>
              <w:t>(BE)</w:t>
            </w:r>
          </w:p>
          <w:p w14:paraId="211D6CEA" w14:textId="77777777" w:rsidR="00F13C67" w:rsidRDefault="00C827E4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全戶戶口謄本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名簿影本</w:t>
            </w:r>
            <w:r>
              <w:rPr>
                <w:rFonts w:eastAsia="標楷體"/>
              </w:rPr>
              <w:t>)(ACEH)</w:t>
            </w:r>
          </w:p>
          <w:p w14:paraId="00E80608" w14:textId="77777777" w:rsidR="00F13C67" w:rsidRDefault="00C827E4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清寒證明文件</w:t>
            </w:r>
            <w:r>
              <w:rPr>
                <w:rFonts w:eastAsia="標楷體"/>
              </w:rPr>
              <w:t>(BCDEH)</w:t>
            </w:r>
          </w:p>
        </w:tc>
        <w:tc>
          <w:tcPr>
            <w:tcW w:w="6225" w:type="dxa"/>
            <w:gridSpan w:val="15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C1D26" w14:textId="77777777" w:rsidR="00F13C67" w:rsidRDefault="00C827E4">
            <w:pPr>
              <w:pStyle w:val="Standard"/>
              <w:ind w:left="240" w:hanging="24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中文</w:t>
            </w:r>
            <w:r>
              <w:rPr>
                <w:rFonts w:eastAsia="標楷體"/>
              </w:rPr>
              <w:t>自傳（約五百字）</w:t>
            </w:r>
            <w:r>
              <w:rPr>
                <w:rFonts w:eastAsia="標楷體"/>
              </w:rPr>
              <w:t>(ACDEFH)</w:t>
            </w:r>
          </w:p>
          <w:p w14:paraId="7D371624" w14:textId="77777777" w:rsidR="00F13C67" w:rsidRDefault="00C827E4">
            <w:pPr>
              <w:pStyle w:val="Standard"/>
              <w:ind w:left="240" w:hanging="24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系主任、導師、輔導單位推薦函</w:t>
            </w:r>
            <w:r>
              <w:rPr>
                <w:rFonts w:eastAsia="標楷體"/>
              </w:rPr>
              <w:t>(DEF)</w:t>
            </w:r>
          </w:p>
          <w:p w14:paraId="4559587E" w14:textId="77777777" w:rsidR="00F13C67" w:rsidRDefault="00C827E4">
            <w:pPr>
              <w:pStyle w:val="Standard"/>
              <w:ind w:left="240" w:hanging="24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學生匯款存摺封面影本一份</w:t>
            </w:r>
            <w:r>
              <w:rPr>
                <w:rFonts w:eastAsia="標楷體"/>
              </w:rPr>
              <w:t>(BH)</w:t>
            </w:r>
          </w:p>
          <w:p w14:paraId="0FA4A587" w14:textId="77777777" w:rsidR="00F13C67" w:rsidRDefault="00C827E4">
            <w:pPr>
              <w:pStyle w:val="Standard"/>
              <w:ind w:left="240" w:hanging="24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其他相關證明文件：</w:t>
            </w:r>
          </w:p>
        </w:tc>
      </w:tr>
      <w:tr w:rsidR="00F13C67" w14:paraId="49DD5EBE" w14:textId="7777777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DB8B3" w14:textId="77777777" w:rsidR="00F13C67" w:rsidRDefault="00C827E4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校內</w:t>
            </w:r>
            <w:proofErr w:type="gramStart"/>
            <w:r>
              <w:rPr>
                <w:rFonts w:eastAsia="標楷體"/>
              </w:rPr>
              <w:t>校外獎</w:t>
            </w:r>
            <w:proofErr w:type="gramEnd"/>
            <w:r>
              <w:rPr>
                <w:rFonts w:eastAsia="標楷體"/>
              </w:rPr>
              <w:t>助學金申請</w:t>
            </w:r>
          </w:p>
        </w:tc>
        <w:tc>
          <w:tcPr>
            <w:tcW w:w="100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37F8C" w14:textId="77777777" w:rsidR="00F13C67" w:rsidRDefault="00C827E4">
            <w:pPr>
              <w:pStyle w:val="Standard"/>
              <w:snapToGrid w:val="0"/>
              <w:spacing w:line="34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無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獲得軍公教子女之政府補助學雜費。　</w:t>
            </w:r>
            <w:r>
              <w:rPr>
                <w:rFonts w:ascii="標楷體" w:eastAsia="標楷體" w:hAnsi="標楷體" w:cs="標楷體"/>
              </w:rPr>
              <w:t xml:space="preserve">                    </w:t>
            </w:r>
            <w:r>
              <w:rPr>
                <w:rFonts w:ascii="標楷體" w:eastAsia="標楷體" w:hAnsi="標楷體" w:cs="標楷體"/>
              </w:rPr>
              <w:t>金額：　　　　　元</w:t>
            </w:r>
          </w:p>
          <w:p w14:paraId="4610F381" w14:textId="77777777" w:rsidR="00F13C67" w:rsidRDefault="00C827E4">
            <w:pPr>
              <w:pStyle w:val="Standard"/>
              <w:snapToGrid w:val="0"/>
              <w:spacing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無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獲得教育部各類就學優待減免學雜費。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類別：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 xml:space="preserve">　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金額：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/>
              </w:rPr>
              <w:t>元</w:t>
            </w:r>
            <w:r>
              <w:rPr>
                <w:rFonts w:ascii="標楷體" w:eastAsia="標楷體" w:hAnsi="標楷體" w:cs="標楷體"/>
              </w:rPr>
              <w:t xml:space="preserve">  </w:t>
            </w:r>
          </w:p>
          <w:p w14:paraId="135A66F2" w14:textId="77777777" w:rsidR="00F13C67" w:rsidRDefault="00C827E4">
            <w:pPr>
              <w:pStyle w:val="Standard"/>
              <w:snapToGrid w:val="0"/>
              <w:spacing w:line="34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無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獲得校內就學獎補助：清寒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生活助學金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服務性質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/>
              </w:rPr>
              <w:t>。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 xml:space="preserve">金額：　　　　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元</w:t>
            </w:r>
          </w:p>
          <w:p w14:paraId="0E2C058B" w14:textId="77777777" w:rsidR="00F13C67" w:rsidRDefault="00C827E4">
            <w:pPr>
              <w:pStyle w:val="Standard"/>
              <w:snapToGrid w:val="0"/>
              <w:spacing w:after="72" w:line="3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無</w:t>
            </w:r>
            <w:r>
              <w:rPr>
                <w:rFonts w:ascii="標楷體" w:eastAsia="標楷體" w:hAnsi="標楷體" w:cs="標楷體"/>
              </w:rPr>
              <w:t xml:space="preserve"> □</w:t>
            </w:r>
            <w:r>
              <w:rPr>
                <w:rFonts w:ascii="標楷體" w:eastAsia="標楷體" w:hAnsi="標楷體" w:cs="標楷體"/>
              </w:rPr>
              <w:t>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獲得其他</w:t>
            </w:r>
            <w:proofErr w:type="gramStart"/>
            <w:r>
              <w:rPr>
                <w:rFonts w:ascii="標楷體" w:eastAsia="標楷體" w:hAnsi="標楷體" w:cs="標楷體"/>
              </w:rPr>
              <w:t>校內獎助學金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（不含書卷獎）。類別：　　　　　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金額：</w:t>
            </w: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/>
              </w:rPr>
              <w:t>元</w:t>
            </w:r>
          </w:p>
        </w:tc>
      </w:tr>
      <w:tr w:rsidR="00F13C67" w14:paraId="7945F7A7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8702C" w14:textId="77777777" w:rsidR="00F13C67" w:rsidRDefault="00C827E4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家庭經濟概況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416F6" w14:textId="77777777" w:rsidR="00F13C67" w:rsidRDefault="00C827E4">
            <w:pPr>
              <w:pStyle w:val="Standard"/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家長</w:t>
            </w:r>
          </w:p>
          <w:p w14:paraId="3431A014" w14:textId="77777777" w:rsidR="00F13C67" w:rsidRDefault="00C827E4">
            <w:pPr>
              <w:pStyle w:val="Standard"/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6E865" w14:textId="77777777" w:rsidR="00F13C67" w:rsidRDefault="00C827E4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父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E4F52" w14:textId="77777777" w:rsidR="00F13C67" w:rsidRDefault="00F13C67">
            <w:pPr>
              <w:pStyle w:val="Standard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5D487" w14:textId="77777777" w:rsidR="00F13C67" w:rsidRDefault="00C827E4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職業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733C8" w14:textId="77777777" w:rsidR="00F13C67" w:rsidRDefault="00F13C67">
            <w:pPr>
              <w:pStyle w:val="Standard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A5958" w14:textId="77777777" w:rsidR="00F13C67" w:rsidRDefault="00C827E4">
            <w:pPr>
              <w:pStyle w:val="Standard"/>
              <w:snapToGrid w:val="0"/>
              <w:spacing w:line="340" w:lineRule="exact"/>
              <w:jc w:val="center"/>
            </w:pPr>
            <w:r>
              <w:rPr>
                <w:rFonts w:eastAsia="標楷體"/>
              </w:rPr>
              <w:t>家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庭</w:t>
            </w:r>
          </w:p>
          <w:p w14:paraId="76E26F10" w14:textId="77777777" w:rsidR="00F13C67" w:rsidRDefault="00C827E4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就業人口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BC0CE" w14:textId="77777777" w:rsidR="00F13C67" w:rsidRDefault="00F13C67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092C1" w14:textId="77777777" w:rsidR="00F13C67" w:rsidRDefault="00C827E4">
            <w:pPr>
              <w:pStyle w:val="Standard"/>
              <w:snapToGrid w:val="0"/>
              <w:spacing w:line="340" w:lineRule="exact"/>
              <w:jc w:val="center"/>
            </w:pPr>
            <w:r>
              <w:rPr>
                <w:rFonts w:eastAsia="標楷體"/>
              </w:rPr>
              <w:t>家庭平均月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收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入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AA984" w14:textId="77777777" w:rsidR="00F13C67" w:rsidRDefault="00F13C67">
            <w:pPr>
              <w:pStyle w:val="Standard"/>
              <w:snapToGrid w:val="0"/>
              <w:rPr>
                <w:rFonts w:eastAsia="標楷體"/>
              </w:rPr>
            </w:pPr>
          </w:p>
        </w:tc>
      </w:tr>
      <w:tr w:rsidR="00F13C67" w14:paraId="281445C2" w14:textId="77777777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AC58C" w14:textId="77777777" w:rsidR="00F13C67" w:rsidRDefault="00F13C67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93359" w14:textId="77777777" w:rsidR="00F13C67" w:rsidRDefault="00F13C67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3AC9B" w14:textId="77777777" w:rsidR="00F13C67" w:rsidRDefault="00C827E4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母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196E4" w14:textId="77777777" w:rsidR="00F13C67" w:rsidRDefault="00F13C67">
            <w:pPr>
              <w:pStyle w:val="Standard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687EA" w14:textId="77777777" w:rsidR="00F13C67" w:rsidRDefault="00C827E4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職業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8E2BE" w14:textId="77777777" w:rsidR="00F13C67" w:rsidRDefault="00F13C67">
            <w:pPr>
              <w:pStyle w:val="Standard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F587C" w14:textId="77777777" w:rsidR="00F13C67" w:rsidRDefault="00F13C67">
            <w:pPr>
              <w:rPr>
                <w:rFonts w:hint="eastAsia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24F23" w14:textId="77777777" w:rsidR="00F13C67" w:rsidRDefault="00F13C67">
            <w:pPr>
              <w:rPr>
                <w:rFonts w:hint="eastAsia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2AD22" w14:textId="77777777" w:rsidR="00F13C67" w:rsidRDefault="00F13C67">
            <w:pPr>
              <w:rPr>
                <w:rFonts w:hint="eastAsia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8CCC4" w14:textId="77777777" w:rsidR="00F13C67" w:rsidRDefault="00F13C67">
            <w:pPr>
              <w:rPr>
                <w:rFonts w:hint="eastAsia"/>
              </w:rPr>
            </w:pPr>
          </w:p>
        </w:tc>
      </w:tr>
      <w:tr w:rsidR="00F13C67" w14:paraId="2C0F5961" w14:textId="7777777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4F30D" w14:textId="77777777" w:rsidR="00F13C67" w:rsidRDefault="00F13C67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D0FD1" w14:textId="77777777" w:rsidR="00F13C67" w:rsidRDefault="00C827E4">
            <w:pPr>
              <w:pStyle w:val="Standard"/>
              <w:snapToGrid w:val="0"/>
              <w:spacing w:line="320" w:lineRule="exact"/>
            </w:pPr>
            <w:r>
              <w:rPr>
                <w:rFonts w:eastAsia="標楷體"/>
              </w:rPr>
              <w:t>全戶人口</w:t>
            </w:r>
            <w:r>
              <w:rPr>
                <w:rFonts w:eastAsia="Times New Roman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49373" w14:textId="77777777" w:rsidR="00F13C67" w:rsidRDefault="00F13C67">
            <w:pPr>
              <w:pStyle w:val="Standard"/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98A67" w14:textId="77777777" w:rsidR="00F13C67" w:rsidRDefault="00C827E4">
            <w:pPr>
              <w:pStyle w:val="Standard"/>
              <w:snapToGrid w:val="0"/>
              <w:spacing w:line="340" w:lineRule="exact"/>
            </w:pPr>
            <w:r>
              <w:rPr>
                <w:rFonts w:eastAsia="標楷體"/>
              </w:rPr>
              <w:t>就學人口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F7359" w14:textId="77777777" w:rsidR="00F13C67" w:rsidRDefault="00C827E4">
            <w:pPr>
              <w:pStyle w:val="Standard"/>
              <w:snapToGrid w:val="0"/>
              <w:spacing w:line="400" w:lineRule="exact"/>
            </w:pPr>
            <w:r>
              <w:rPr>
                <w:rFonts w:eastAsia="標楷體"/>
              </w:rPr>
              <w:t>大專校院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 xml:space="preserve">　　</w:t>
            </w:r>
            <w:r>
              <w:rPr>
                <w:rFonts w:eastAsia="Times New Roman"/>
              </w:rPr>
              <w:t xml:space="preserve">       </w:t>
            </w:r>
            <w:r>
              <w:rPr>
                <w:rFonts w:eastAsia="標楷體"/>
              </w:rPr>
              <w:t>人</w:t>
            </w:r>
          </w:p>
          <w:p w14:paraId="791906C1" w14:textId="77777777" w:rsidR="00F13C67" w:rsidRDefault="00C827E4">
            <w:pPr>
              <w:pStyle w:val="Standard"/>
              <w:snapToGrid w:val="0"/>
              <w:spacing w:line="400" w:lineRule="exact"/>
            </w:pPr>
            <w:r>
              <w:rPr>
                <w:rFonts w:eastAsia="標楷體"/>
              </w:rPr>
              <w:t xml:space="preserve">高中（職）　　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509C1" w14:textId="77777777" w:rsidR="00F13C67" w:rsidRDefault="00C827E4">
            <w:pPr>
              <w:pStyle w:val="Standard"/>
              <w:snapToGrid w:val="0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其他</w:t>
            </w:r>
          </w:p>
        </w:tc>
        <w:tc>
          <w:tcPr>
            <w:tcW w:w="5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423D4" w14:textId="77777777" w:rsidR="00F13C67" w:rsidRDefault="00F13C67">
            <w:pPr>
              <w:pStyle w:val="Standard"/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F13C67" w14:paraId="7B118CC1" w14:textId="7777777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49E26" w14:textId="77777777" w:rsidR="00F13C67" w:rsidRDefault="00C827E4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通訊</w:t>
            </w:r>
          </w:p>
          <w:p w14:paraId="549415AF" w14:textId="77777777" w:rsidR="00F13C67" w:rsidRDefault="00C827E4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4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0BA68" w14:textId="77777777" w:rsidR="00F13C67" w:rsidRDefault="00C827E4">
            <w:pPr>
              <w:pStyle w:val="Standard"/>
              <w:snapToGrid w:val="0"/>
              <w:jc w:val="right"/>
            </w:pPr>
            <w:r>
              <w:rPr>
                <w:rFonts w:eastAsia="Times New Roman"/>
              </w:rPr>
              <w:t xml:space="preserve">        </w:t>
            </w:r>
            <w:r>
              <w:rPr>
                <w:rFonts w:eastAsia="標楷體"/>
              </w:rPr>
              <w:t>市（縣）</w:t>
            </w:r>
            <w:r>
              <w:rPr>
                <w:rFonts w:eastAsia="Times New Roman"/>
              </w:rPr>
              <w:t xml:space="preserve">      </w:t>
            </w:r>
            <w:r>
              <w:rPr>
                <w:rFonts w:eastAsia="標楷體"/>
              </w:rPr>
              <w:t>區（鎮，鄉）</w:t>
            </w:r>
            <w:r>
              <w:rPr>
                <w:rFonts w:eastAsia="Times New Roman"/>
              </w:rPr>
              <w:t xml:space="preserve">      </w:t>
            </w:r>
            <w:r>
              <w:rPr>
                <w:rFonts w:eastAsia="標楷體"/>
              </w:rPr>
              <w:t>里（村）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鄰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C0DD6" w14:textId="77777777" w:rsidR="00F13C67" w:rsidRDefault="00C827E4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戶籍</w:t>
            </w:r>
          </w:p>
          <w:p w14:paraId="2B3B8D5B" w14:textId="77777777" w:rsidR="00F13C67" w:rsidRDefault="00C827E4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5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AA1E5" w14:textId="77777777" w:rsidR="00F13C67" w:rsidRDefault="00C827E4">
            <w:pPr>
              <w:pStyle w:val="Standard"/>
              <w:snapToGrid w:val="0"/>
              <w:jc w:val="right"/>
            </w:pPr>
            <w:r>
              <w:rPr>
                <w:rFonts w:eastAsia="Times New Roman"/>
              </w:rPr>
              <w:t xml:space="preserve">        </w:t>
            </w:r>
            <w:r>
              <w:rPr>
                <w:rFonts w:eastAsia="標楷體"/>
              </w:rPr>
              <w:t>市（縣）</w:t>
            </w:r>
            <w:r>
              <w:rPr>
                <w:rFonts w:eastAsia="Times New Roman"/>
              </w:rPr>
              <w:t xml:space="preserve">      </w:t>
            </w:r>
            <w:r>
              <w:rPr>
                <w:rFonts w:eastAsia="標楷體"/>
              </w:rPr>
              <w:t>區（鎮，鄉）</w:t>
            </w:r>
            <w:r>
              <w:rPr>
                <w:rFonts w:eastAsia="Times New Roman"/>
              </w:rPr>
              <w:t xml:space="preserve">      </w:t>
            </w:r>
            <w:r>
              <w:rPr>
                <w:rFonts w:eastAsia="標楷體"/>
              </w:rPr>
              <w:t>里（村）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鄰</w:t>
            </w:r>
          </w:p>
        </w:tc>
      </w:tr>
      <w:tr w:rsidR="00F13C67" w14:paraId="0E60EB3D" w14:textId="77777777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1BBA7" w14:textId="77777777" w:rsidR="00F13C67" w:rsidRDefault="00F13C67">
            <w:pPr>
              <w:rPr>
                <w:rFonts w:hint="eastAsia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8D31B" w14:textId="77777777" w:rsidR="00F13C67" w:rsidRDefault="00C827E4">
            <w:pPr>
              <w:pStyle w:val="Standard"/>
              <w:snapToGrid w:val="0"/>
            </w:pPr>
            <w:r>
              <w:rPr>
                <w:rFonts w:eastAsia="標楷體"/>
              </w:rPr>
              <w:t xml:space="preserve">　　　　路（街）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段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eastAsia="標楷體"/>
              </w:rPr>
              <w:t>巷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弄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 xml:space="preserve">號　　</w:t>
            </w:r>
          </w:p>
          <w:p w14:paraId="36E779C4" w14:textId="77777777" w:rsidR="00F13C67" w:rsidRDefault="00C827E4">
            <w:pPr>
              <w:pStyle w:val="Standard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　　　　　　　　樓之　　</w:t>
            </w: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72E91" w14:textId="77777777" w:rsidR="00F13C67" w:rsidRDefault="00F13C67">
            <w:pPr>
              <w:rPr>
                <w:rFonts w:hint="eastAsia"/>
              </w:rPr>
            </w:pPr>
          </w:p>
        </w:tc>
        <w:tc>
          <w:tcPr>
            <w:tcW w:w="5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24CC4" w14:textId="77777777" w:rsidR="00F13C67" w:rsidRDefault="00C827E4">
            <w:pPr>
              <w:pStyle w:val="Standard"/>
              <w:snapToGrid w:val="0"/>
              <w:ind w:right="240"/>
            </w:pPr>
            <w:r>
              <w:rPr>
                <w:rFonts w:eastAsia="標楷體"/>
              </w:rPr>
              <w:t xml:space="preserve">　　　　路（街）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段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eastAsia="標楷體"/>
              </w:rPr>
              <w:t>巷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弄</w:t>
            </w:r>
            <w:r>
              <w:rPr>
                <w:rFonts w:eastAsia="Times New Roman"/>
              </w:rPr>
              <w:t xml:space="preserve">    </w:t>
            </w:r>
            <w:r>
              <w:rPr>
                <w:rFonts w:eastAsia="標楷體"/>
              </w:rPr>
              <w:t>號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 xml:space="preserve">　　</w:t>
            </w:r>
          </w:p>
          <w:p w14:paraId="4447B7BF" w14:textId="77777777" w:rsidR="00F13C67" w:rsidRDefault="00C827E4">
            <w:pPr>
              <w:pStyle w:val="Standard"/>
              <w:snapToGrid w:val="0"/>
              <w:ind w:right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　　　　　　　　　　樓之　　</w:t>
            </w:r>
          </w:p>
        </w:tc>
      </w:tr>
      <w:tr w:rsidR="00F13C67" w14:paraId="4221EF60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648" w:type="dxa"/>
            <w:gridSpan w:val="24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D3643" w14:textId="77777777" w:rsidR="00F13C67" w:rsidRDefault="00C827E4">
            <w:pPr>
              <w:pStyle w:val="Standard"/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本人已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詳閱本獎助學金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相關規定、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繳齊指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定表件，確認已符合申請資格。</w:t>
            </w:r>
          </w:p>
          <w:p w14:paraId="5C877D88" w14:textId="77777777" w:rsidR="00F13C67" w:rsidRDefault="00C827E4">
            <w:pPr>
              <w:pStyle w:val="Standard"/>
              <w:spacing w:line="30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本人所填（繳）各項資料如有不實或不合規定，願自行負責，同意歸還已領取之獎助學金款項，並接受校規議處。</w:t>
            </w:r>
          </w:p>
          <w:p w14:paraId="54E7B866" w14:textId="77777777" w:rsidR="00F13C67" w:rsidRDefault="00C827E4">
            <w:pPr>
              <w:pStyle w:val="Standard"/>
              <w:spacing w:line="30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本人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瞭解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獲獎後應至學生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事務處獎助學金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資訊系統「個人設定」頁面填註金融機構帳號，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以利獎助學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金直接劃撥入本人帳戶內，若使用郵局以外其他金融機構帳號，每次須扣除匯款手續費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元。</w:t>
            </w:r>
          </w:p>
          <w:p w14:paraId="589A13C5" w14:textId="77777777" w:rsidR="00F13C67" w:rsidRDefault="00C827E4">
            <w:pPr>
              <w:pStyle w:val="Standard"/>
              <w:spacing w:line="300" w:lineRule="exact"/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本人瞭解與同意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學校因執行獎助學金申請業務需蒐集我的個人資料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，在中華民國「個人資料保護法」與相關法令之規範下，依據本校【隱私權政策聲明】，蒐集、處理及利用我的個人資料（包括本表各欄及金融帳號等）。</w:t>
            </w:r>
          </w:p>
          <w:p w14:paraId="29F549EE" w14:textId="77777777" w:rsidR="00F13C67" w:rsidRDefault="00C827E4">
            <w:pPr>
              <w:pStyle w:val="Standard"/>
              <w:spacing w:before="180"/>
              <w:jc w:val="right"/>
            </w:pPr>
            <w:r>
              <w:rPr>
                <w:rFonts w:eastAsia="標楷體"/>
                <w:sz w:val="28"/>
                <w:szCs w:val="28"/>
              </w:rPr>
              <w:t>申請人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  </w:t>
            </w:r>
            <w:r>
              <w:rPr>
                <w:rFonts w:eastAsia="標楷體"/>
                <w:szCs w:val="32"/>
              </w:rPr>
              <w:t>(</w:t>
            </w:r>
            <w:r>
              <w:rPr>
                <w:rFonts w:eastAsia="標楷體"/>
                <w:szCs w:val="32"/>
              </w:rPr>
              <w:t>簽名</w:t>
            </w:r>
            <w:r>
              <w:rPr>
                <w:rFonts w:eastAsia="標楷體"/>
                <w:szCs w:val="32"/>
              </w:rPr>
              <w:t xml:space="preserve">) </w:t>
            </w:r>
            <w:r>
              <w:rPr>
                <w:rFonts w:eastAsia="標楷體"/>
                <w:szCs w:val="32"/>
                <w:u w:val="single"/>
              </w:rPr>
              <w:t xml:space="preserve">       </w:t>
            </w:r>
            <w:r>
              <w:rPr>
                <w:rFonts w:eastAsia="標楷體"/>
                <w:szCs w:val="32"/>
              </w:rPr>
              <w:t>年</w:t>
            </w:r>
            <w:r>
              <w:rPr>
                <w:rFonts w:eastAsia="Times New Roman"/>
                <w:szCs w:val="32"/>
                <w:u w:val="single"/>
              </w:rPr>
              <w:t xml:space="preserve">    </w:t>
            </w:r>
            <w:r>
              <w:rPr>
                <w:rFonts w:eastAsia="標楷體"/>
                <w:szCs w:val="32"/>
              </w:rPr>
              <w:t>月</w:t>
            </w:r>
            <w:r>
              <w:rPr>
                <w:rFonts w:eastAsia="Times New Roman"/>
                <w:szCs w:val="32"/>
                <w:u w:val="single"/>
              </w:rPr>
              <w:t xml:space="preserve">    </w:t>
            </w:r>
            <w:r>
              <w:rPr>
                <w:rFonts w:eastAsia="標楷體"/>
                <w:szCs w:val="32"/>
              </w:rPr>
              <w:t>日</w:t>
            </w:r>
          </w:p>
        </w:tc>
      </w:tr>
      <w:tr w:rsidR="00F13C67" w14:paraId="1FA9CB53" w14:textId="77777777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5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90D65" w14:textId="77777777" w:rsidR="00F13C67" w:rsidRDefault="00C827E4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審核</w:t>
            </w:r>
          </w:p>
          <w:p w14:paraId="49B39529" w14:textId="77777777" w:rsidR="00F13C67" w:rsidRDefault="00C827E4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意見</w:t>
            </w:r>
          </w:p>
        </w:tc>
        <w:tc>
          <w:tcPr>
            <w:tcW w:w="10053" w:type="dxa"/>
            <w:gridSpan w:val="23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E2BF3" w14:textId="77777777" w:rsidR="00F13C67" w:rsidRDefault="00F13C67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  <w:p w14:paraId="6298CBE3" w14:textId="77777777" w:rsidR="00F13C67" w:rsidRDefault="00F13C67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  <w:p w14:paraId="1AD2AFAA" w14:textId="77777777" w:rsidR="00F13C67" w:rsidRDefault="00F13C67">
            <w:pPr>
              <w:pStyle w:val="Standard"/>
              <w:snapToGrid w:val="0"/>
              <w:spacing w:line="240" w:lineRule="atLeast"/>
              <w:rPr>
                <w:rFonts w:eastAsia="標楷體"/>
              </w:rPr>
            </w:pPr>
          </w:p>
        </w:tc>
      </w:tr>
    </w:tbl>
    <w:p w14:paraId="4FE9FC54" w14:textId="77777777" w:rsidR="00F13C67" w:rsidRDefault="00F13C67">
      <w:pPr>
        <w:pStyle w:val="Standard"/>
        <w:snapToGrid w:val="0"/>
        <w:spacing w:line="400" w:lineRule="atLeast"/>
      </w:pPr>
    </w:p>
    <w:sectPr w:rsidR="00F13C67">
      <w:pgSz w:w="11906" w:h="16838"/>
      <w:pgMar w:top="709" w:right="851" w:bottom="426" w:left="68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F6EF2" w14:textId="77777777" w:rsidR="00000000" w:rsidRDefault="00C827E4">
      <w:pPr>
        <w:rPr>
          <w:rFonts w:hint="eastAsia"/>
        </w:rPr>
      </w:pPr>
      <w:r>
        <w:separator/>
      </w:r>
    </w:p>
  </w:endnote>
  <w:endnote w:type="continuationSeparator" w:id="0">
    <w:p w14:paraId="74CB0868" w14:textId="77777777" w:rsidR="00000000" w:rsidRDefault="00C827E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5"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F3AC8" w14:textId="77777777" w:rsidR="00000000" w:rsidRDefault="00C827E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695AAB5" w14:textId="77777777" w:rsidR="00000000" w:rsidRDefault="00C827E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3C67"/>
    <w:rsid w:val="00C827E4"/>
    <w:rsid w:val="00F1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253F"/>
  <w15:docId w15:val="{F459590C-325A-44EF-A9F4-D708DEDE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3">
    <w:name w:val="Body Text Indent 3"/>
    <w:basedOn w:val="Standard"/>
    <w:pPr>
      <w:spacing w:line="360" w:lineRule="atLeast"/>
      <w:ind w:left="1200" w:hanging="1200"/>
      <w:jc w:val="both"/>
    </w:pPr>
    <w:rPr>
      <w:rFonts w:ascii="華康楷書體W5" w:eastAsia="華康楷書體W5" w:hAnsi="華康楷書體W5" w:cs="華康楷書體W5"/>
      <w:kern w:val="0"/>
      <w:sz w:val="28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8">
    <w:name w:val="Salutation"/>
    <w:basedOn w:val="Standard"/>
    <w:next w:val="Standard"/>
    <w:rPr>
      <w:rFonts w:ascii="標楷體" w:eastAsia="標楷體" w:hAnsi="標楷體" w:cs="標楷體"/>
    </w:rPr>
  </w:style>
  <w:style w:type="paragraph" w:styleId="a9">
    <w:name w:val="Closing"/>
    <w:basedOn w:val="Standard"/>
    <w:pPr>
      <w:ind w:left="100"/>
    </w:pPr>
    <w:rPr>
      <w:rFonts w:ascii="標楷體" w:eastAsia="標楷體" w:hAnsi="標楷體" w:cs="標楷體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customStyle="1" w:styleId="ac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d">
    <w:name w:val="問候 字元"/>
    <w:rPr>
      <w:rFonts w:ascii="標楷體" w:eastAsia="標楷體" w:hAnsi="標楷體" w:cs="標楷體"/>
      <w:kern w:val="3"/>
      <w:sz w:val="24"/>
      <w:szCs w:val="24"/>
    </w:rPr>
  </w:style>
  <w:style w:type="character" w:customStyle="1" w:styleId="ae">
    <w:name w:val="結語 字元"/>
    <w:rPr>
      <w:rFonts w:ascii="標楷體" w:eastAsia="標楷體" w:hAnsi="標楷體" w:cs="標楷體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6B944C63EB18F644A6B5AF0581FA5A97" ma:contentTypeVersion="18" ma:contentTypeDescription="建立新的文件。" ma:contentTypeScope="" ma:versionID="5c2335d04854a15cfa2ea18d39890912">
  <xsd:schema xmlns:xsd="http://www.w3.org/2001/XMLSchema" xmlns:xs="http://www.w3.org/2001/XMLSchema" xmlns:p="http://schemas.microsoft.com/office/2006/metadata/properties" xmlns:ns3="58ac7cac-b851-4a86-928e-e77235ad5583" xmlns:ns4="690f6def-c47d-4f26-84d1-7183f5477984" targetNamespace="http://schemas.microsoft.com/office/2006/metadata/properties" ma:root="true" ma:fieldsID="a0a1384af04f6b79745f50341e6f9bdc" ns3:_="" ns4:_="">
    <xsd:import namespace="58ac7cac-b851-4a86-928e-e77235ad5583"/>
    <xsd:import namespace="690f6def-c47d-4f26-84d1-7183f54779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c7cac-b851-4a86-928e-e77235ad5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f6def-c47d-4f26-84d1-7183f5477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ac7cac-b851-4a86-928e-e77235ad5583" xsi:nil="true"/>
  </documentManagement>
</p:properties>
</file>

<file path=customXml/itemProps1.xml><?xml version="1.0" encoding="utf-8"?>
<ds:datastoreItem xmlns:ds="http://schemas.openxmlformats.org/officeDocument/2006/customXml" ds:itemID="{A1778DBD-3BD1-46F5-A53C-82CDC33FD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c7cac-b851-4a86-928e-e77235ad5583"/>
    <ds:schemaRef ds:uri="690f6def-c47d-4f26-84d1-7183f5477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B4B52-AD19-4BD5-9E16-38A349AB3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4EE93-496C-455A-AF36-318D7A3F1404}">
  <ds:schemaRefs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58ac7cac-b851-4a86-928e-e77235ad558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90f6def-c47d-4f26-84d1-7183f54779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輔仁大學校內各項獎助學金申請表</dc:title>
  <dc:subject/>
  <dc:creator>fjup7p55dpc01</dc:creator>
  <cp:lastModifiedBy>若瑜 黃</cp:lastModifiedBy>
  <cp:revision>2</cp:revision>
  <cp:lastPrinted>2018-03-05T10:46:00Z</cp:lastPrinted>
  <dcterms:created xsi:type="dcterms:W3CDTF">2024-03-21T01:28:00Z</dcterms:created>
  <dcterms:modified xsi:type="dcterms:W3CDTF">2024-03-21T01:28:00Z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0x0101006B944C63EB18F644A6B5AF0581FA5A97</vt:lpwstr>
  </property>
</Properties>
</file>